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F" w:rsidRDefault="0032003F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2003F" w:rsidRDefault="0032003F" w:rsidP="001773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2003F" w:rsidRDefault="0032003F" w:rsidP="001773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</w:p>
    <w:p w:rsidR="0032003F" w:rsidRDefault="0032003F" w:rsidP="001773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от 21.01.2022г.</w:t>
      </w:r>
    </w:p>
    <w:p w:rsidR="0032003F" w:rsidRDefault="0032003F" w:rsidP="00177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003F" w:rsidRDefault="0032003F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2003F" w:rsidRDefault="0032003F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награждения Почетной грамотой Михайловской районной организации Профессионального союза работников народного образования и </w:t>
      </w:r>
    </w:p>
    <w:p w:rsidR="0032003F" w:rsidRDefault="0032003F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науки РФ</w:t>
      </w:r>
    </w:p>
    <w:p w:rsidR="0032003F" w:rsidRDefault="0032003F" w:rsidP="00ED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Почетной грамотой Михайловской </w:t>
      </w:r>
      <w:r w:rsidRPr="00ED101A">
        <w:rPr>
          <w:rFonts w:ascii="Times New Roman" w:hAnsi="Times New Roman" w:cs="Times New Roman"/>
          <w:sz w:val="28"/>
          <w:szCs w:val="28"/>
        </w:rPr>
        <w:t>районной организации Профессионального 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(далее – Почетная грамота) награждаются:</w:t>
      </w:r>
    </w:p>
    <w:p w:rsidR="0032003F" w:rsidRDefault="0032003F" w:rsidP="00ED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члены Профсоюза, члены выборных профсоюзных органов – за личный вклад в реализацию уставных задач Профсоюза, активное участие в защите трудовых, социально-экономических прав и интересов работников образования, а также в связи с юбилейными и знаменательными датами;</w:t>
      </w:r>
    </w:p>
    <w:p w:rsidR="0032003F" w:rsidRDefault="0032003F" w:rsidP="00ED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коллектив образовательнойорганизации, победители районных смотров, конкурсов, соревнований, организуемых и проводимых организацией Профсоюза.</w:t>
      </w:r>
    </w:p>
    <w:p w:rsidR="0032003F" w:rsidRDefault="0032003F" w:rsidP="004D7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Почетной грамотой могут награждаться лица со стажем работы в Профсоюзе, как правило, не менее 3 лет, профсоюзные организации за своевременное и полное выполнение решений вышестоящих органов профсоюза, имеющих охват 100% профсоюзного членства.</w:t>
      </w:r>
    </w:p>
    <w:p w:rsidR="0032003F" w:rsidRDefault="0032003F" w:rsidP="004D7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грамот для награждения в течение года устанавливается президиумом районной организации Профсоюза.</w:t>
      </w:r>
    </w:p>
    <w:p w:rsidR="0032003F" w:rsidRDefault="0032003F" w:rsidP="004D7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ходатайстве о награждении Почетной грамотой первичная профсоюзная организация предоставляет в районную организацию Профессионального союза следующие документы:</w:t>
      </w:r>
    </w:p>
    <w:p w:rsidR="0032003F" w:rsidRDefault="0032003F" w:rsidP="004D7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профкома первичной профсоюзной организации. В котором указываются мотивы представления члена профсоюза к награждению, его фамилию, имя, отчество, должность, работа  в профсоюзной организации или в профсоюзном органе, полное название организации, учреждения, где он работает.</w:t>
      </w:r>
    </w:p>
    <w:p w:rsidR="0032003F" w:rsidRDefault="0032003F" w:rsidP="005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представляется в районную организацию Профессионального союза не менее чем за 1 месяц до наступления знаменательной или юбилейной даты. </w:t>
      </w:r>
    </w:p>
    <w:p w:rsidR="0032003F" w:rsidRDefault="0032003F" w:rsidP="005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награждении на каждое лицо и профсоюзную организацию оформляются отдельно.</w:t>
      </w:r>
    </w:p>
    <w:p w:rsidR="0032003F" w:rsidRDefault="0032003F" w:rsidP="005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подписывается председателем районной организации Профессионального союза работников народного образования и науки РФ.</w:t>
      </w:r>
    </w:p>
    <w:p w:rsidR="0032003F" w:rsidRDefault="0032003F" w:rsidP="005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награждении Почетной грамотой вручается премия в размере от 1500 до 2000(Одной тысячи пятисот до двух тысяч) рублей.</w:t>
      </w:r>
    </w:p>
    <w:p w:rsidR="0032003F" w:rsidRDefault="0032003F" w:rsidP="005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Почетной грамоты производится в торжественной обстановке.</w:t>
      </w:r>
    </w:p>
    <w:p w:rsidR="0032003F" w:rsidRDefault="0032003F" w:rsidP="005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03F" w:rsidRPr="00ED101A" w:rsidRDefault="0032003F" w:rsidP="00ED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003F" w:rsidRPr="00ED101A" w:rsidSect="0008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4EBF"/>
    <w:multiLevelType w:val="hybridMultilevel"/>
    <w:tmpl w:val="CA2C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47C"/>
    <w:rsid w:val="00073AE9"/>
    <w:rsid w:val="00086B84"/>
    <w:rsid w:val="0009047C"/>
    <w:rsid w:val="00177301"/>
    <w:rsid w:val="0032003F"/>
    <w:rsid w:val="004D7451"/>
    <w:rsid w:val="00595FA3"/>
    <w:rsid w:val="005E402B"/>
    <w:rsid w:val="00642E3A"/>
    <w:rsid w:val="006D19C7"/>
    <w:rsid w:val="007D2EA4"/>
    <w:rsid w:val="00893C4A"/>
    <w:rsid w:val="008F5F65"/>
    <w:rsid w:val="00930699"/>
    <w:rsid w:val="00A94848"/>
    <w:rsid w:val="00B65820"/>
    <w:rsid w:val="00BB0FAC"/>
    <w:rsid w:val="00D34A3C"/>
    <w:rsid w:val="00E13545"/>
    <w:rsid w:val="00ED101A"/>
    <w:rsid w:val="00F01410"/>
    <w:rsid w:val="00FA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8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A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322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никс</cp:lastModifiedBy>
  <cp:revision>15</cp:revision>
  <dcterms:created xsi:type="dcterms:W3CDTF">2021-12-12T17:44:00Z</dcterms:created>
  <dcterms:modified xsi:type="dcterms:W3CDTF">2022-01-25T11:32:00Z</dcterms:modified>
</cp:coreProperties>
</file>