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BE" w:rsidRDefault="004B46BE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:rsidR="004B46BE" w:rsidRDefault="004B46BE" w:rsidP="004703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B46BE" w:rsidRDefault="004B46BE" w:rsidP="004703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4B46BE" w:rsidRDefault="004B46BE" w:rsidP="004703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21.01.2022г.</w:t>
      </w:r>
    </w:p>
    <w:p w:rsidR="004B46BE" w:rsidRDefault="004B46BE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6BE" w:rsidRDefault="004B46BE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B46BE" w:rsidRDefault="004B46BE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объявления благодарности Михайловской районной организации Профессионального союза работников народного образования и </w:t>
      </w:r>
    </w:p>
    <w:p w:rsidR="004B46BE" w:rsidRDefault="004B46BE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науки РФ</w:t>
      </w:r>
    </w:p>
    <w:p w:rsidR="004B46BE" w:rsidRDefault="004B46BE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01A">
        <w:rPr>
          <w:rFonts w:ascii="Times New Roman" w:hAnsi="Times New Roman" w:cs="Times New Roman"/>
          <w:sz w:val="28"/>
          <w:szCs w:val="28"/>
        </w:rPr>
        <w:t>Благодарность районной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(далее - Благодарность) учреждается для награждения профсоюзного актива, работников профорганов, профсоюзных организаций за защиту социально-трудовых прав и интересов членов Профессионального союза, а также в связи с юбилейными и знаменательными датами. </w:t>
      </w:r>
    </w:p>
    <w:p w:rsidR="004B46BE" w:rsidRDefault="004B46BE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Благодарностей для награждения в течение года устанавливается президиумом районной организации Профсоюза.</w:t>
      </w:r>
    </w:p>
    <w:p w:rsidR="004B46BE" w:rsidRDefault="004B46BE" w:rsidP="00ED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 производится президиумом районной организации по представлению первичных профсоюзных комитетов.</w:t>
      </w:r>
    </w:p>
    <w:p w:rsidR="004B46BE" w:rsidRDefault="004B46BE" w:rsidP="00ED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по вопросам объявлении Благодарности в районную организацию Профессионального союза предоставляются следующие документы:</w:t>
      </w:r>
    </w:p>
    <w:p w:rsidR="004B46BE" w:rsidRDefault="004B46BE" w:rsidP="00ED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профсоюзного органа с ходатайством о награждении отдельного лица или профсоюзной организации, с указанием за что они представляются к награждению;</w:t>
      </w:r>
    </w:p>
    <w:p w:rsidR="004B46BE" w:rsidRDefault="004B46BE" w:rsidP="00ED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с указанием фамилии, имени, отчества, должности, полного наименования учреждения, где член Профсоюза работает, работы в профсоюзной организации или в профсоюзном органе.</w:t>
      </w:r>
    </w:p>
    <w:p w:rsidR="004B46BE" w:rsidRDefault="004B46BE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представляется в районную организацию Профессионального союза не менее чем за 1 месяц до наступления знаменательной или юбилейной даты. </w:t>
      </w:r>
    </w:p>
    <w:p w:rsidR="004B46BE" w:rsidRDefault="004B46BE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подписывается председателем районной организации Профессионального союза работников народного образования и науки РФ.</w:t>
      </w:r>
    </w:p>
    <w:p w:rsidR="004B46BE" w:rsidRDefault="004B46BE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Благодарности вручается премия в размере 1000 (Одной тысячи) рублей.</w:t>
      </w:r>
    </w:p>
    <w:p w:rsidR="004B46BE" w:rsidRDefault="004B46BE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Благодарности производится в торжественной обстановке.</w:t>
      </w:r>
    </w:p>
    <w:p w:rsidR="004B46BE" w:rsidRPr="00ED101A" w:rsidRDefault="004B46BE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46BE" w:rsidRPr="00ED101A" w:rsidSect="00B1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EBF"/>
    <w:multiLevelType w:val="hybridMultilevel"/>
    <w:tmpl w:val="CA2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7C"/>
    <w:rsid w:val="00047E46"/>
    <w:rsid w:val="00073AE9"/>
    <w:rsid w:val="0009047C"/>
    <w:rsid w:val="00470305"/>
    <w:rsid w:val="004B46BE"/>
    <w:rsid w:val="00595FA3"/>
    <w:rsid w:val="005E402B"/>
    <w:rsid w:val="008722C3"/>
    <w:rsid w:val="00893C4A"/>
    <w:rsid w:val="00A94848"/>
    <w:rsid w:val="00B103FA"/>
    <w:rsid w:val="00C37E72"/>
    <w:rsid w:val="00ED101A"/>
    <w:rsid w:val="00F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A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9</cp:revision>
  <dcterms:created xsi:type="dcterms:W3CDTF">2021-12-12T17:44:00Z</dcterms:created>
  <dcterms:modified xsi:type="dcterms:W3CDTF">2022-01-25T11:34:00Z</dcterms:modified>
</cp:coreProperties>
</file>