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E2" w:rsidRDefault="002F00E2" w:rsidP="00770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командные проекты </w:t>
      </w:r>
    </w:p>
    <w:p w:rsidR="002F00E2" w:rsidRPr="00136B66" w:rsidRDefault="002F00E2" w:rsidP="00770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B66">
        <w:rPr>
          <w:rFonts w:ascii="Times New Roman" w:hAnsi="Times New Roman" w:cs="Times New Roman"/>
          <w:b/>
          <w:bCs/>
          <w:sz w:val="28"/>
          <w:szCs w:val="28"/>
        </w:rPr>
        <w:t>Паспорт социального проекта «Ты не один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36B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6881"/>
        <w:gridCol w:w="65"/>
      </w:tblGrid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«Ты не один!»</w:t>
            </w: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1 этап – подготовительный (январь 2020 г.-  апрель 2020 г.)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2 этап – работа по реализации проекта (с мая  2020 г.  по декабрь  2021 г.)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Власова Светлана Анатольевна</w:t>
            </w: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Власова Светлана Анатольевна и Власова Валентина Юрьевна</w:t>
            </w: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социализации детей с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ограниченными возможностями здоровья Михайловского района путём открытия клуба по интересам «Ты не один!» на базе «Михайловского комплексного центра социального обслуживания населения» и проведения мероприятий в клубе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течение 2020-2021 гг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1) побеседовать с работниками соцзащиты населения с целью выявления детей с ОВЗ в Михайловском районе;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 xml:space="preserve">2)составить план работы с детьми, 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 комфортные условия для того, чтобы ребята не чувствовали себя изолированными от общества, не испытывали недостатка в общении;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обустроить помещения для занятий на базе соцзащиты;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вовлечь детей с ограниченными возможностями здоровья</w:t>
            </w:r>
            <w:r w:rsidRPr="005D7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медицинских показаний в позитивную деятельность, отвечающую их возможностям, интересам и способностям;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создать инициативную группу волонтёров для регулярного посещения и проведения мероприятий в клубе по интересам;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развить навыки общения с детьми с ОВЗ;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способствовать воспитанию толерантности к  детям.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Над проектом будут работать: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Добровольцы под руководством Морозова Андрея,   Власовой Валентины, Федорец Анастасии, Кожиной Ольги, Шитовой Валерии, Ковалёвой Кристины. Общее число волонтёров, вовлечённых в проектную деятельность –50 .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Адресная группа:</w:t>
            </w: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 xml:space="preserve">  для детей с ОВЗ и их родителей.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Предполагаемый результат: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-будет создана  группа волонтёров для регулярного посещения детей с ОВЗ;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-дети с ОВЗ приобретут новых друзей в лице волонтёров;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добровольцы во время работы над проектом приобретут новый опыт в общении и проведении мероприятий;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детей с ОВЗ в позитивной деятельности, творческих конкурсах различного уровня повысит их жизненный тонус, даст возможность самореализации в процессе позитивного социального взаимодействия;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волонтёры получат новые  навыки общения с детьми с ОВЗ, толерантное отношение к ним;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-своим примером привлечь молодёжь к волонтёрской деятельности, чтобы как можно больше людей дарили людям радость, делали добро на благо своего города, школы.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Количественные показатели: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будет оказана помощь 60 детям и родителям;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- 70% волонтёров отряда «Надежда» будут вовлечены в работу по реализации проекта;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 xml:space="preserve">- будет проведено 20 мероприятий и 12 акций; 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будет обустроено 3 помещения для занятий (гончарная мастерская, рисование песком, терапия музыкой – караоке);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будет приобретена 1 печь для обжига в гончарную мастерскую.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Качественные показатели: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- будут созданы условия для социализации детей с ограниченными возможностями  здоровья путём открытия клуба по интересам на базе «Михайловского комплексного центра социального обслуживания населения»;</w:t>
            </w:r>
          </w:p>
          <w:p w:rsidR="002F00E2" w:rsidRPr="007048B4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B4">
              <w:rPr>
                <w:rFonts w:ascii="Times New Roman" w:hAnsi="Times New Roman" w:cs="Times New Roman"/>
                <w:sz w:val="28"/>
                <w:szCs w:val="28"/>
              </w:rPr>
              <w:t>- будет сформирована  развивающая среда, включающая клуб по интересам, проведены мероприятия и акции;</w:t>
            </w:r>
          </w:p>
          <w:p w:rsidR="002F00E2" w:rsidRPr="007048B4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B4">
              <w:rPr>
                <w:rFonts w:ascii="Times New Roman" w:hAnsi="Times New Roman" w:cs="Times New Roman"/>
                <w:sz w:val="28"/>
                <w:szCs w:val="28"/>
              </w:rPr>
              <w:t xml:space="preserve">- будет налажено активное взаимодействие волонтёров, детей с ОВЗ и их родителей.  </w:t>
            </w:r>
          </w:p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D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РЕСУРСНЫЙ ПЛАН ПРОЕКТА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24"/>
              <w:gridCol w:w="1752"/>
              <w:gridCol w:w="2279"/>
            </w:tblGrid>
            <w:tr w:rsidR="002F00E2" w:rsidRPr="005D78C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Информационные источники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Люди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Материальные источники</w:t>
                  </w:r>
                </w:p>
              </w:tc>
            </w:tr>
            <w:tr w:rsidR="002F00E2" w:rsidRPr="005D78C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Газета школьная, реклама, листовка. Группы в ВК, школьное и Михайловское телевидение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Волонтеры (9-11 классы)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0E2" w:rsidRPr="005D78C8" w:rsidRDefault="002F00E2" w:rsidP="00487D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средства для покупки необходимых материалов для поделок, гончарной мастерской, подарков и проведения мероприятий</w:t>
                  </w:r>
                </w:p>
              </w:tc>
            </w:tr>
          </w:tbl>
          <w:p w:rsidR="002F00E2" w:rsidRPr="005D78C8" w:rsidRDefault="002F00E2" w:rsidP="005D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Описание содержательной основы проекта с опорой на новизну</w:t>
            </w: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стремительно развивающемся мире мы так редко находим время на живое общение, не обращаем внимания на проблемы окружающих людей. А ведь порой пару слов и минут,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уделённых человеку, кто так в этом нуждается, могут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подарить ему улыбку и отличное настроение на весь день. Особенно внимание необходимо тем, кто находится в трудной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жизненной ситуации, обделён вниманием и пониманием сверстников. Это дети, с самых ранних лет своей жизни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ощущающие себя не такими, как все, дети, находящиеся в стороне от бурной и активной жизни других ребят - дети с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ограниченными возможностями здоровья. К сожалению, такие мальчишки и девчонки есть и в городе Михайлове. Они ограничены в общении, у них мало, а порой и совсем нет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друзей. Им и их семье соцзащита Михайловского района оказывает поддержку, однако чаще всего материальную. Волонтёры на одном из праздников, в проведении которого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они помогали работникам центра, провели опрос среди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родителей «особенных» детей. 100 % родителей отметили, что их дети нуждаются в социализации, хоть малейшем общении с людьми, исключающими их родных и близких. Но как бы это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печально не звучало, мало, кто обращает на них внимание. Также большая часть родителей высказалась «за» создание клуба по интересам «Ты не один!», где будет обустроена гончарная мастерская и проводится занятия с волонтёрами.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Актуальность проекта заключается в том, что в настоящее время в России происходит неуклонное увеличение количества детей с особенностями развития, которые требуют особого</w:t>
            </w:r>
            <w:r w:rsidRPr="005D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внимания не только со стороны государства, но и волонтеров, способных оказать посильную помощь в социализации таких ребят. 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Проект направлен на социализацию детей с ОВЗ. Добровольцы берут под шефство детей с особенностями развития, проживающих на территории города Михайлова, часто будут встречаться с ними, проводить концерты, представления и просто общаться и дарить улыбки. Проект даёт возможность детям с ОВЗ приобрести новых друзей в лице волонтёров.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Итак, идея проекта заключается в создании клуба по интересам "Ты не один!" для детей с ОВЗ, помощи работникам КЦСОН в обустройстве помещений для занятий, в создании гончарной мастерской, аналогов которой в Рязанской области ещё нет (в этом заключается новизна проекта).</w:t>
            </w:r>
          </w:p>
          <w:p w:rsidR="002F00E2" w:rsidRPr="005D78C8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DejaVuSans" w:hAnsi="DejaVuSans" w:cs="DejaVuSans"/>
                <w:color w:val="000000"/>
                <w:sz w:val="28"/>
                <w:szCs w:val="28"/>
              </w:rPr>
              <w:t>Возможна трансляция проекта в других муниципалитетах региона, где опыта создания клуба по интересам по взаимодействию волонтёров и детей с ОВЗ ещё нет, в том числе обустройство гончарной мастерской, которая является уникальной для всего региона.</w:t>
            </w:r>
            <w:r w:rsidRPr="005D78C8">
              <w:rPr>
                <w:rFonts w:ascii="DejaVuSans" w:hAnsi="DejaVuSans" w:cs="DejaVuSans"/>
                <w:color w:val="000000"/>
                <w:sz w:val="28"/>
                <w:szCs w:val="28"/>
              </w:rPr>
              <w:br/>
              <w:t>После завершения финансирования волонтёры смогут</w:t>
            </w:r>
            <w:r w:rsidRPr="005D78C8">
              <w:rPr>
                <w:rFonts w:ascii="DejaVuSans" w:hAnsi="DejaVuSans" w:cs="DejaVuSans"/>
                <w:color w:val="000000"/>
                <w:sz w:val="28"/>
                <w:szCs w:val="28"/>
              </w:rPr>
              <w:br/>
              <w:t>работать совместно с работниками соцзащиты над проектом, проводить дальнейшие мероприятия для детей с особенностями развития и их родителей в клубе по интересам «Ты не один!», используя денежные средства для занятий,</w:t>
            </w:r>
            <w:r w:rsidRPr="005D78C8">
              <w:rPr>
                <w:rFonts w:ascii="DejaVuSans" w:hAnsi="DejaVuSans" w:cs="DejaVuSans"/>
                <w:color w:val="000000"/>
                <w:sz w:val="28"/>
                <w:szCs w:val="28"/>
              </w:rPr>
              <w:br/>
              <w:t>выделяемые федеральным бюджетом. Возможно вовлечение ещё большего числа молодёжи в проект путём информирования о реализации проекта .</w:t>
            </w: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6911" w:type="dxa"/>
          </w:tcPr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Вовлеченность в проект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120 человек вовлечены в проект; 50 волонтеров работают над проектом, среди них 10 чел. – инициативная группа;  оказана помощь 60 родителям и детям с ОВЗ;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20 тематических мероприятий для детей с ОВЗ 12 акций, 5 обучающих занятий по работе с детьми с ОВЗ для волонтеров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30 публикаций за отчетный период в сети Интернет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Получение  «продукта» проекта</w:t>
            </w: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Обустроено 3 помещения для занятий с детьми; приобретена печь для обжига в гончарную мастерскую в количестве 1 шт. и гончарный круг в количестве 1 шт. в результате участия во Всероссийском конкурсе молодежных социальных проектов и получения гранта в размере 120 тысяч рублей.</w:t>
            </w:r>
          </w:p>
          <w:p w:rsidR="002F00E2" w:rsidRPr="00CF3565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 xml:space="preserve">Создана  группа волонтёров для регулярного посещения детей с ОВЗ; дети с ОВЗ приобрели новых друзей в лице волонтёров; учащиеся школы во время работы над проектом приобрели  новый опыт в общении и проведении мероприятий; </w:t>
            </w:r>
            <w:r w:rsidRPr="00CF3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ОВЗ участвуют на регулярной основе в позитивной деятельности, творческих конкурсах различного уровня, что  повышает их жизненный тонус, дает возможность самореализации в процессе позитивного социального взаимодействия.</w:t>
            </w:r>
          </w:p>
          <w:p w:rsidR="002F00E2" w:rsidRPr="00CF3565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CF3565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5">
              <w:rPr>
                <w:rFonts w:ascii="Times New Roman" w:hAnsi="Times New Roman" w:cs="Times New Roman"/>
                <w:sz w:val="28"/>
                <w:szCs w:val="28"/>
              </w:rPr>
              <w:t>В декабре 2022 года будут подведены итоги реализации проекта «Ты не один!»</w:t>
            </w:r>
          </w:p>
          <w:p w:rsidR="002F00E2" w:rsidRPr="00CF3565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C8">
              <w:rPr>
                <w:rFonts w:ascii="Times New Roman" w:hAnsi="Times New Roman" w:cs="Times New Roman"/>
                <w:sz w:val="28"/>
                <w:szCs w:val="28"/>
              </w:rPr>
              <w:t>Ссылка на Интернет- ресурсы</w:t>
            </w:r>
          </w:p>
        </w:tc>
        <w:tc>
          <w:tcPr>
            <w:tcW w:w="6911" w:type="dxa"/>
            <w:vMerge w:val="restart"/>
          </w:tcPr>
          <w:p w:rsidR="002F00E2" w:rsidRPr="005D78C8" w:rsidRDefault="002F00E2" w:rsidP="005D78C8">
            <w:pPr>
              <w:spacing w:after="0" w:line="240" w:lineRule="auto"/>
            </w:pPr>
          </w:p>
          <w:p w:rsidR="002F00E2" w:rsidRPr="005D78C8" w:rsidRDefault="002F00E2" w:rsidP="005D78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D78C8">
              <w:rPr>
                <w:b/>
                <w:bCs/>
                <w:sz w:val="28"/>
                <w:szCs w:val="28"/>
              </w:rPr>
              <w:t>Ссылки на мероприятия с детьми с ОВЗ</w:t>
            </w: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https://vk.com/mixkcson?w=wall-176879217_1535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https://vk.com/mixkcson?w=wall-176879217_1524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  <w:trHeight w:val="322"/>
        </w:trPr>
        <w:tc>
          <w:tcPr>
            <w:tcW w:w="2660" w:type="dxa"/>
            <w:vMerge w:val="restart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https://vk.com/mixkcson?w=wall-176879217_1460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https://vk.com/mixkcson?w=wall-176879217_1477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https://vk.com/mixkcson?w=wall-176879217_1445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https://vk.com/mixkcson?w=wall-176879217_1442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https://vk.com/mixkcson?w=wall-176879217_1438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https://vk.com/mixkcson?w=wall-176879217_1426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https://vk.com/mixkcson?w=wall-176879217_1386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 w:val="restart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https://vk.com/mixkcson?w=wall-176879217_1391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https://vk.com/mixkcson?w=wall-176879217_1375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https://vk.com/mixkcson?w=wall-176879217_1321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https://vk.com/mixkcson?w=wall-176879217_1318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https://vk.com/mixkcson?w=wall-176879217_1317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https://vk.com/mixkcson?w=wall-176879217_1312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https://vk.com/mixkcson?w=wall-176879217_1311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https://vk.com/mixkcson?w=wall-176879217_1307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https://vk.com/mixkcson?w=wall-176879217_1266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https://vk.com/mixkcson?w=wall-176879217_1231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https://vk.com/mixkcson?w=wall-176879217_1197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https://vk.com/mixkcson?w=wall-176879217_1177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https://vk.com/mixkcson?w=wall-176879217_1125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https://vk.com/mixkcson?z=photo-176879217_457240322%2Fwall-176879217_1236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https://vk.com/mixkcson?w=wall-176879217_1458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https://vk.com/mixkcson?w=wall-176879217_1447</w:t>
              </w:r>
            </w:hyperlink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https://vk.com/mixkcson?w=wall-176879217_1437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https://vk.com/mixkcson?w=wall-176879217_1132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https://vk.com/mixkcson?w=wall-176879217_1310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https://vk.com/mixkcson?w=wall-176879217_1186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E2" w:rsidRPr="005D78C8">
        <w:trPr>
          <w:gridAfter w:val="1"/>
          <w:wAfter w:w="69" w:type="dxa"/>
        </w:trPr>
        <w:tc>
          <w:tcPr>
            <w:tcW w:w="2660" w:type="dxa"/>
            <w:vMerge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D78C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https://vk.com/mixkcson?w=wall-176879217_967</w:t>
              </w:r>
            </w:hyperlink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lang w:eastAsia="en-US"/>
              </w:rPr>
            </w:pPr>
          </w:p>
          <w:p w:rsidR="002F00E2" w:rsidRPr="00AE2697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E2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Ссылки на реализацию проекта</w:t>
            </w:r>
          </w:p>
          <w:p w:rsidR="002F00E2" w:rsidRPr="005D78C8" w:rsidRDefault="002F00E2" w:rsidP="005D78C8">
            <w:pPr>
              <w:spacing w:after="0" w:line="240" w:lineRule="auto"/>
              <w:rPr>
                <w:lang w:eastAsia="en-US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https://vk.com/nadezhdamikhailov?w=wall-154943753_659%2Fall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lang w:eastAsia="en-US"/>
              </w:rPr>
            </w:pPr>
            <w:hyperlink r:id="rId35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https://vk.com/nadezhdamikhailov?w=wall-154943753_679%2Fall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lang w:eastAsia="en-US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lang w:eastAsia="en-US"/>
              </w:rPr>
            </w:pPr>
            <w:hyperlink r:id="rId36" w:history="1">
              <w:r w:rsidRPr="005D78C8">
                <w:rPr>
                  <w:rStyle w:val="Hyperlink"/>
                  <w:lang w:eastAsia="en-US"/>
                </w:rPr>
                <w:t>https://vk.com/nadezhdamikhailov?w=wall-154943753_683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https://vk.com/nadezhdamikhailov?w=wall-154943753_707%2Fall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https://vk.com/nadezhdamikhailov?w=wall-154943753_911%2Fall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c>
          <w:tcPr>
            <w:tcW w:w="9640" w:type="dxa"/>
            <w:gridSpan w:val="3"/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https://vk.com/volontermihailov?w=wall-144718620_1456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0E2" w:rsidRPr="005D78C8">
        <w:trPr>
          <w:trHeight w:val="1590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Pr="005D78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https://vk.com/nadezhdamikhailov?w=wall-154943753_867%2Fall</w:t>
              </w:r>
            </w:hyperlink>
          </w:p>
          <w:p w:rsidR="002F00E2" w:rsidRPr="005D78C8" w:rsidRDefault="002F00E2" w:rsidP="005D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00E2" w:rsidRPr="00136B66" w:rsidRDefault="002F00E2" w:rsidP="00770A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0E2" w:rsidRPr="00136B66" w:rsidSect="0087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DA"/>
    <w:rsid w:val="00136B66"/>
    <w:rsid w:val="002C3122"/>
    <w:rsid w:val="002F00E2"/>
    <w:rsid w:val="00335554"/>
    <w:rsid w:val="003F5511"/>
    <w:rsid w:val="00487DF7"/>
    <w:rsid w:val="005D78C8"/>
    <w:rsid w:val="00631EC4"/>
    <w:rsid w:val="006A6DD9"/>
    <w:rsid w:val="007048B4"/>
    <w:rsid w:val="00770ADA"/>
    <w:rsid w:val="0087750E"/>
    <w:rsid w:val="008F511C"/>
    <w:rsid w:val="00A00A6D"/>
    <w:rsid w:val="00AE2697"/>
    <w:rsid w:val="00B364CA"/>
    <w:rsid w:val="00CA3BCD"/>
    <w:rsid w:val="00CB2761"/>
    <w:rsid w:val="00CF3565"/>
    <w:rsid w:val="00D52976"/>
    <w:rsid w:val="00E1391A"/>
    <w:rsid w:val="00E9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0A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DD9"/>
    <w:rPr>
      <w:color w:val="0000FF"/>
      <w:u w:val="single"/>
    </w:rPr>
  </w:style>
  <w:style w:type="table" w:customStyle="1" w:styleId="1">
    <w:name w:val="Сетка таблицы1"/>
    <w:uiPriority w:val="99"/>
    <w:rsid w:val="00CB27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xkcson?w=wall-176879217_1445" TargetMode="External"/><Relationship Id="rId13" Type="http://schemas.openxmlformats.org/officeDocument/2006/relationships/hyperlink" Target="https://vk.com/mixkcson?w=wall-176879217_1391" TargetMode="External"/><Relationship Id="rId18" Type="http://schemas.openxmlformats.org/officeDocument/2006/relationships/hyperlink" Target="https://vk.com/mixkcson?w=wall-176879217_1312" TargetMode="External"/><Relationship Id="rId26" Type="http://schemas.openxmlformats.org/officeDocument/2006/relationships/hyperlink" Target="https://vk.com/mixkcson?z=photo-176879217_457240322%2Fwall-176879217_1236" TargetMode="External"/><Relationship Id="rId39" Type="http://schemas.openxmlformats.org/officeDocument/2006/relationships/hyperlink" Target="https://vk.com/volontermihailov?w=wall-144718620_1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ixkcson?w=wall-176879217_1266" TargetMode="External"/><Relationship Id="rId34" Type="http://schemas.openxmlformats.org/officeDocument/2006/relationships/hyperlink" Target="https://vk.com/nadezhdamikhailov?w=wall-154943753_659%2Fal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mixkcson?w=wall-176879217_1477" TargetMode="External"/><Relationship Id="rId12" Type="http://schemas.openxmlformats.org/officeDocument/2006/relationships/hyperlink" Target="https://vk.com/mixkcson?w=wall-176879217_1386" TargetMode="External"/><Relationship Id="rId17" Type="http://schemas.openxmlformats.org/officeDocument/2006/relationships/hyperlink" Target="https://vk.com/mixkcson?w=wall-176879217_1317" TargetMode="External"/><Relationship Id="rId25" Type="http://schemas.openxmlformats.org/officeDocument/2006/relationships/hyperlink" Target="https://vk.com/mixkcson?w=wall-176879217_1125" TargetMode="External"/><Relationship Id="rId33" Type="http://schemas.openxmlformats.org/officeDocument/2006/relationships/hyperlink" Target="https://vk.com/mixkcson?w=wall-176879217_967" TargetMode="External"/><Relationship Id="rId38" Type="http://schemas.openxmlformats.org/officeDocument/2006/relationships/hyperlink" Target="https://vk.com/nadezhdamikhailov?w=wall-154943753_911%2F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ixkcson?w=wall-176879217_1318" TargetMode="External"/><Relationship Id="rId20" Type="http://schemas.openxmlformats.org/officeDocument/2006/relationships/hyperlink" Target="https://vk.com/mixkcson?w=wall-176879217_1307" TargetMode="External"/><Relationship Id="rId29" Type="http://schemas.openxmlformats.org/officeDocument/2006/relationships/hyperlink" Target="https://vk.com/mixkcson?w=wall-176879217_143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ixkcson?w=wall-176879217_1460" TargetMode="External"/><Relationship Id="rId11" Type="http://schemas.openxmlformats.org/officeDocument/2006/relationships/hyperlink" Target="https://vk.com/mixkcson?w=wall-176879217_1426" TargetMode="External"/><Relationship Id="rId24" Type="http://schemas.openxmlformats.org/officeDocument/2006/relationships/hyperlink" Target="https://vk.com/mixkcson?w=wall-176879217_1177" TargetMode="External"/><Relationship Id="rId32" Type="http://schemas.openxmlformats.org/officeDocument/2006/relationships/hyperlink" Target="https://vk.com/mixkcson?w=wall-176879217_1186" TargetMode="External"/><Relationship Id="rId37" Type="http://schemas.openxmlformats.org/officeDocument/2006/relationships/hyperlink" Target="https://vk.com/nadezhdamikhailov?w=wall-154943753_707%2Fall" TargetMode="External"/><Relationship Id="rId40" Type="http://schemas.openxmlformats.org/officeDocument/2006/relationships/hyperlink" Target="https://vk.com/nadezhdamikhailov?w=wall-154943753_867%2Fall" TargetMode="External"/><Relationship Id="rId5" Type="http://schemas.openxmlformats.org/officeDocument/2006/relationships/hyperlink" Target="https://vk.com/mixkcson?w=wall-176879217_1524" TargetMode="External"/><Relationship Id="rId15" Type="http://schemas.openxmlformats.org/officeDocument/2006/relationships/hyperlink" Target="https://vk.com/mixkcson?w=wall-176879217_1321" TargetMode="External"/><Relationship Id="rId23" Type="http://schemas.openxmlformats.org/officeDocument/2006/relationships/hyperlink" Target="https://vk.com/mixkcson?w=wall-176879217_1197" TargetMode="External"/><Relationship Id="rId28" Type="http://schemas.openxmlformats.org/officeDocument/2006/relationships/hyperlink" Target="https://vk.com/mixkcson?w=wall-176879217_1447" TargetMode="External"/><Relationship Id="rId36" Type="http://schemas.openxmlformats.org/officeDocument/2006/relationships/hyperlink" Target="https://vk.com/nadezhdamikhailov?w=wall-154943753_683" TargetMode="External"/><Relationship Id="rId10" Type="http://schemas.openxmlformats.org/officeDocument/2006/relationships/hyperlink" Target="https://vk.com/mixkcson?w=wall-176879217_1438" TargetMode="External"/><Relationship Id="rId19" Type="http://schemas.openxmlformats.org/officeDocument/2006/relationships/hyperlink" Target="https://vk.com/mixkcson?w=wall-176879217_1311" TargetMode="External"/><Relationship Id="rId31" Type="http://schemas.openxmlformats.org/officeDocument/2006/relationships/hyperlink" Target="https://vk.com/mixkcson?w=wall-176879217_1310" TargetMode="External"/><Relationship Id="rId4" Type="http://schemas.openxmlformats.org/officeDocument/2006/relationships/hyperlink" Target="https://vk.com/mixkcson?w=wall-176879217_1535" TargetMode="External"/><Relationship Id="rId9" Type="http://schemas.openxmlformats.org/officeDocument/2006/relationships/hyperlink" Target="https://vk.com/mixkcson?w=wall-176879217_1442" TargetMode="External"/><Relationship Id="rId14" Type="http://schemas.openxmlformats.org/officeDocument/2006/relationships/hyperlink" Target="https://vk.com/mixkcson?w=wall-176879217_1375" TargetMode="External"/><Relationship Id="rId22" Type="http://schemas.openxmlformats.org/officeDocument/2006/relationships/hyperlink" Target="https://vk.com/mixkcson?w=wall-176879217_1231" TargetMode="External"/><Relationship Id="rId27" Type="http://schemas.openxmlformats.org/officeDocument/2006/relationships/hyperlink" Target="https://vk.com/mixkcson?w=wall-176879217_1458" TargetMode="External"/><Relationship Id="rId30" Type="http://schemas.openxmlformats.org/officeDocument/2006/relationships/hyperlink" Target="https://vk.com/mixkcson?w=wall-176879217_1132" TargetMode="External"/><Relationship Id="rId35" Type="http://schemas.openxmlformats.org/officeDocument/2006/relationships/hyperlink" Target="https://vk.com/nadezhdamikhailov?w=wall-154943753_679%2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7</Pages>
  <Words>1807</Words>
  <Characters>10305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никс</cp:lastModifiedBy>
  <cp:revision>11</cp:revision>
  <dcterms:created xsi:type="dcterms:W3CDTF">2021-10-10T14:19:00Z</dcterms:created>
  <dcterms:modified xsi:type="dcterms:W3CDTF">2022-02-18T10:48:00Z</dcterms:modified>
</cp:coreProperties>
</file>